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3008F" w14:textId="26638411" w:rsidR="00683BA6" w:rsidRPr="00057CEB" w:rsidRDefault="00057CEB" w:rsidP="00775A56">
      <w:pPr>
        <w:jc w:val="center"/>
        <w:rPr>
          <w:b/>
        </w:rPr>
      </w:pPr>
      <w:bookmarkStart w:id="0" w:name="_GoBack"/>
      <w:bookmarkEnd w:id="0"/>
      <w:r w:rsidRPr="00057CEB">
        <w:rPr>
          <w:b/>
        </w:rPr>
        <w:t>Overeenkomst van opdracht</w:t>
      </w:r>
      <w:r w:rsidR="00AC1692">
        <w:rPr>
          <w:b/>
        </w:rPr>
        <w:t xml:space="preserve"> a</w:t>
      </w:r>
      <w:r w:rsidR="00A41066">
        <w:rPr>
          <w:b/>
        </w:rPr>
        <w:t>floskapitein</w:t>
      </w:r>
    </w:p>
    <w:p w14:paraId="706967DB" w14:textId="77777777" w:rsidR="00057CEB" w:rsidRDefault="00057CEB"/>
    <w:p w14:paraId="16C22AB5" w14:textId="77777777" w:rsidR="00057CEB" w:rsidRDefault="00057CEB">
      <w:r>
        <w:t>De partijen</w:t>
      </w:r>
      <w:r w:rsidR="00AF7F70">
        <w:t>:</w:t>
      </w:r>
    </w:p>
    <w:p w14:paraId="31ED15D5" w14:textId="77777777" w:rsidR="00AF7F70" w:rsidRDefault="00AF7F70"/>
    <w:p w14:paraId="6F6B4911" w14:textId="64602400" w:rsidR="00AF7F70" w:rsidRDefault="00AF7F70">
      <w:r>
        <w:t>………………</w:t>
      </w:r>
      <w:r w:rsidR="00A03CA4">
        <w:t>…………………………………</w:t>
      </w:r>
      <w:r w:rsidR="004852F4">
        <w:t>…, wonende</w:t>
      </w:r>
      <w:r>
        <w:t>/zaakdoende/gevestigd te ………………</w:t>
      </w:r>
      <w:r w:rsidR="00A03CA4">
        <w:t>…………………..</w:t>
      </w:r>
      <w:r>
        <w:t xml:space="preserve">., </w:t>
      </w:r>
      <w:r w:rsidR="00A03CA4">
        <w:t>aan de…………………………………………………………</w:t>
      </w:r>
      <w:r w:rsidR="003B350F">
        <w:t>…………………………</w:t>
      </w:r>
      <w:r w:rsidR="00A03CA4">
        <w:t>,</w:t>
      </w:r>
      <w:r w:rsidR="004852F4">
        <w:t xml:space="preserve"> </w:t>
      </w:r>
      <w:r>
        <w:t>verder te noemen ‘</w:t>
      </w:r>
      <w:r w:rsidRPr="007E68B4">
        <w:rPr>
          <w:b/>
        </w:rPr>
        <w:t>A</w:t>
      </w:r>
      <w:r>
        <w:t>’ (‘de opdrachtgever’)</w:t>
      </w:r>
    </w:p>
    <w:p w14:paraId="01DF1654" w14:textId="77777777" w:rsidR="00AF7F70" w:rsidRDefault="00AF7F70"/>
    <w:p w14:paraId="66683F73" w14:textId="77777777" w:rsidR="00AF7F70" w:rsidRDefault="00AF7F70">
      <w:r>
        <w:t>en</w:t>
      </w:r>
    </w:p>
    <w:p w14:paraId="4856FBB1" w14:textId="762233CE" w:rsidR="00AF7F70" w:rsidRDefault="00AF7F70"/>
    <w:p w14:paraId="4C0288C5" w14:textId="5E4B98BD" w:rsidR="00AF7F70" w:rsidRDefault="00AF7F70">
      <w:r>
        <w:t>……………</w:t>
      </w:r>
      <w:r w:rsidR="00A03CA4">
        <w:t>………………………………………, handelend onder de naam…………………………………………………,</w:t>
      </w:r>
      <w:r w:rsidR="00ED563B">
        <w:t xml:space="preserve"> </w:t>
      </w:r>
      <w:r>
        <w:t>zaakdoende te…………………</w:t>
      </w:r>
      <w:r w:rsidR="00A03CA4">
        <w:t>……………..</w:t>
      </w:r>
      <w:r>
        <w:t>.,</w:t>
      </w:r>
      <w:r w:rsidR="00A03CA4">
        <w:t xml:space="preserve"> aan</w:t>
      </w:r>
      <w:r w:rsidR="003B350F">
        <w:t xml:space="preserve"> d</w:t>
      </w:r>
      <w:r w:rsidR="00A03CA4">
        <w:t>e……………………………………………………………………………………</w:t>
      </w:r>
      <w:r w:rsidR="003B350F">
        <w:t>,</w:t>
      </w:r>
      <w:r>
        <w:t xml:space="preserve"> verder te noemen ‘</w:t>
      </w:r>
      <w:r w:rsidRPr="007E68B4">
        <w:rPr>
          <w:b/>
        </w:rPr>
        <w:t>B</w:t>
      </w:r>
      <w:r>
        <w:t>’ (‘de opdrachtnemer’)</w:t>
      </w:r>
    </w:p>
    <w:p w14:paraId="1845D4BF" w14:textId="1996FEFA" w:rsidR="007146F9" w:rsidRPr="00D86CEC" w:rsidRDefault="00D86CEC">
      <w:pPr>
        <w:rPr>
          <w:i/>
        </w:rPr>
      </w:pPr>
      <w:r>
        <w:rPr>
          <w:i/>
        </w:rPr>
        <w:t>Deze overeenkomst is gebaseerd op de door de Belastingdienst op 17 juni 2016 onder nummer 90516.10518 beoordeelde overeenkomst.</w:t>
      </w:r>
      <w:r w:rsidR="00A93306" w:rsidRPr="00A93306">
        <w:rPr>
          <w:i/>
        </w:rPr>
        <w:t xml:space="preserve"> </w:t>
      </w:r>
      <w:r w:rsidR="00A93306" w:rsidRPr="00A0310A">
        <w:rPr>
          <w:i/>
        </w:rPr>
        <w:t>De in die overeenkomst gemarkeerde bepalingen zijn in deze overeenkomst ongewijzigd overgenomen. Voor zover in deze overeenkomst aanpassingen hebben plaatsgevonden, zijn partijen van mening dat deze aanpassingen geen afbreuk doen aan de in de modelovereenkomst gemarkeerde bepalingen</w:t>
      </w:r>
    </w:p>
    <w:p w14:paraId="49FF5B6F" w14:textId="77777777" w:rsidR="007146F9" w:rsidRDefault="007146F9">
      <w:r>
        <w:t>Overwegende dat:</w:t>
      </w:r>
    </w:p>
    <w:p w14:paraId="64638611" w14:textId="30B12D16" w:rsidR="00463BD5" w:rsidRDefault="00463BD5">
      <w:r>
        <w:t>-</w:t>
      </w:r>
      <w:r w:rsidR="00ED563B">
        <w:t xml:space="preserve"> </w:t>
      </w:r>
      <w:r>
        <w:t xml:space="preserve">A </w:t>
      </w:r>
      <w:r w:rsidR="002B1D13">
        <w:t>(</w:t>
      </w:r>
      <w:r>
        <w:t>eigenaar/exploitant</w:t>
      </w:r>
      <w:r w:rsidR="002B1D13">
        <w:t>)</w:t>
      </w:r>
      <w:r w:rsidR="00ED563B">
        <w:t xml:space="preserve"> </w:t>
      </w:r>
      <w:r>
        <w:t>is van ……………………………………………………</w:t>
      </w:r>
      <w:r w:rsidR="00ED563B">
        <w:t xml:space="preserve"> </w:t>
      </w:r>
      <w:r>
        <w:t>(scheepssoort en scheepsnaam)</w:t>
      </w:r>
      <w:r w:rsidR="002B1D13">
        <w:t>, hierna te noemen “</w:t>
      </w:r>
      <w:r w:rsidR="002B1D13" w:rsidRPr="00772DC4">
        <w:t>het vaartuig</w:t>
      </w:r>
      <w:r w:rsidR="002B1D13">
        <w:t>”</w:t>
      </w:r>
      <w:r w:rsidR="00142CB9">
        <w:t>, zijnde een binnenschip als bedoeld in art. 8:3 BW</w:t>
      </w:r>
      <w:r>
        <w:t>;</w:t>
      </w:r>
    </w:p>
    <w:p w14:paraId="23847270" w14:textId="77777777" w:rsidR="00ED52F0" w:rsidRDefault="007146F9">
      <w:r>
        <w:t>-</w:t>
      </w:r>
      <w:r w:rsidR="00ED563B">
        <w:t xml:space="preserve"> </w:t>
      </w:r>
      <w:r>
        <w:t>B als zelfstandig</w:t>
      </w:r>
      <w:r w:rsidR="0022739E">
        <w:t>e</w:t>
      </w:r>
      <w:r>
        <w:t xml:space="preserve"> </w:t>
      </w:r>
      <w:r w:rsidR="00A77FEE">
        <w:t>is ingeschreven bij de Kamer van Koophandel</w:t>
      </w:r>
      <w:r w:rsidR="00625048">
        <w:t xml:space="preserve"> te ……………</w:t>
      </w:r>
      <w:r w:rsidR="00A77FEE">
        <w:t xml:space="preserve"> onder nummer………</w:t>
      </w:r>
      <w:r w:rsidR="00692B2B">
        <w:t>……………</w:t>
      </w:r>
      <w:r w:rsidR="00692312">
        <w:t>……………</w:t>
      </w:r>
      <w:r w:rsidR="00A77FEE">
        <w:t>en</w:t>
      </w:r>
      <w:r w:rsidR="00ED563B">
        <w:t xml:space="preserve"> </w:t>
      </w:r>
      <w:r w:rsidR="00A77FEE">
        <w:t>als zodanig betaalde werkzaamheden in opdracht van anderen verricht</w:t>
      </w:r>
      <w:r w:rsidR="00ED52F0">
        <w:t>;</w:t>
      </w:r>
    </w:p>
    <w:p w14:paraId="591B24B9" w14:textId="4BC6705E" w:rsidR="004E2C7E" w:rsidRDefault="00ED52F0">
      <w:r w:rsidRPr="00F55F9F">
        <w:rPr>
          <w:highlight w:val="lightGray"/>
        </w:rPr>
        <w:t>- dat partijen beogen een opdrachtovereenkomst in de zin van art. 7:400 e.v. BW aan te gaan, niet een vervoersovereenkomst als geregeld in boek 8 BW;</w:t>
      </w:r>
    </w:p>
    <w:p w14:paraId="015CB24A" w14:textId="739C6360" w:rsidR="00A77FEE" w:rsidRDefault="004E2C7E">
      <w:r>
        <w:t>-</w:t>
      </w:r>
      <w:r w:rsidR="00ED563B">
        <w:t xml:space="preserve"> </w:t>
      </w:r>
      <w:r w:rsidR="00E46FE9">
        <w:t xml:space="preserve">B </w:t>
      </w:r>
      <w:r>
        <w:t>als afloskapitein</w:t>
      </w:r>
      <w:r w:rsidR="00E46FE9">
        <w:t xml:space="preserve"> de volgende kwalificaties</w:t>
      </w:r>
      <w:r>
        <w:t xml:space="preserve"> </w:t>
      </w:r>
      <w:r w:rsidR="00ED563B">
        <w:t xml:space="preserve">heeft: </w:t>
      </w:r>
      <w:r w:rsidR="00E46FE9">
        <w:t>…………………………</w:t>
      </w:r>
      <w:r>
        <w:t>……………………………………</w:t>
      </w:r>
      <w:r w:rsidR="00E46FE9">
        <w:t>……;</w:t>
      </w:r>
    </w:p>
    <w:p w14:paraId="5C3075A2" w14:textId="3F4FE7F5" w:rsidR="00692B2B" w:rsidRDefault="00A77FEE">
      <w:r>
        <w:t>-</w:t>
      </w:r>
      <w:r w:rsidR="00ED563B">
        <w:t xml:space="preserve"> </w:t>
      </w:r>
      <w:r>
        <w:t>dat A een opdracht wenst te verstrekken aan B in zijn</w:t>
      </w:r>
      <w:r w:rsidR="008908F5">
        <w:t>/haar</w:t>
      </w:r>
      <w:r>
        <w:t xml:space="preserve"> hoedanigheid van </w:t>
      </w:r>
      <w:r w:rsidR="004E2C7E">
        <w:t>afloskapitein</w:t>
      </w:r>
      <w:r w:rsidR="00BE3588">
        <w:t>/gezagvoerder</w:t>
      </w:r>
      <w:r>
        <w:t>, waarbij voor A géén sprake is van een plicht om loonheffingen (inkomensafhankelijk</w:t>
      </w:r>
      <w:r w:rsidR="00B56133">
        <w:t>e</w:t>
      </w:r>
      <w:r>
        <w:t xml:space="preserve"> bijdrage Zorgverzekeringswet, premi</w:t>
      </w:r>
      <w:r w:rsidR="003D2127">
        <w:t>e</w:t>
      </w:r>
      <w:r>
        <w:t>s werknemersver</w:t>
      </w:r>
      <w:r w:rsidR="003D2127">
        <w:t>zeker</w:t>
      </w:r>
      <w:r>
        <w:t>ingen</w:t>
      </w:r>
      <w:r w:rsidR="008A18C5">
        <w:t xml:space="preserve">, premies volksverzekeringen </w:t>
      </w:r>
      <w:r>
        <w:t xml:space="preserve"> en loonbelasting</w:t>
      </w:r>
      <w:r w:rsidR="00AA03B1">
        <w:t>/premie volksverzekeringen</w:t>
      </w:r>
      <w:r>
        <w:t>) in te houden en af te dragen/te voldoen;</w:t>
      </w:r>
    </w:p>
    <w:p w14:paraId="4A1D9CE5" w14:textId="1EA6536B" w:rsidR="00692312" w:rsidRDefault="00692312">
      <w:r>
        <w:t>-</w:t>
      </w:r>
      <w:r w:rsidR="00ED563B">
        <w:t xml:space="preserve"> </w:t>
      </w:r>
      <w:r w:rsidRPr="00F55F9F">
        <w:rPr>
          <w:highlight w:val="lightGray"/>
        </w:rPr>
        <w:t>dat met onderhavige arbeidsrelatie géén arbeidsovereenkomst in de zin van art. 7:610 BW wordt beoogd en géén fictieve dienstbetrekking in de zin van art. 2b en 2c Uitvoeringsbesluit Loonbelasting 1965 en art. 1 en 5 van het Besluit aanwijzing gevallen waarin arbeidsverhouding als dienstbetrekking wordt beschouwd;</w:t>
      </w:r>
    </w:p>
    <w:p w14:paraId="6D18E8B6" w14:textId="18F83289" w:rsidR="003D2127" w:rsidRDefault="00A77FEE">
      <w:r>
        <w:lastRenderedPageBreak/>
        <w:t>-</w:t>
      </w:r>
      <w:r w:rsidR="00ED563B">
        <w:t xml:space="preserve"> </w:t>
      </w:r>
      <w:r>
        <w:t>dat partijen daartoe</w:t>
      </w:r>
      <w:r w:rsidR="00A445A6">
        <w:t xml:space="preserve">, vóór aanvang van de betaling van de beloning als hierna in art. </w:t>
      </w:r>
      <w:r w:rsidR="00ED563B">
        <w:t xml:space="preserve">4 </w:t>
      </w:r>
      <w:r w:rsidR="00A445A6">
        <w:t>vermeld,</w:t>
      </w:r>
      <w:r>
        <w:t xml:space="preserve"> de volgende overeenkomst sluiten</w:t>
      </w:r>
      <w:r w:rsidR="003D2127">
        <w:t>:</w:t>
      </w:r>
    </w:p>
    <w:p w14:paraId="41718B3A" w14:textId="5509FFAA" w:rsidR="00ED563B" w:rsidRDefault="00ED563B"/>
    <w:p w14:paraId="14F7E881" w14:textId="57227AEE" w:rsidR="004D69DE" w:rsidRDefault="003D2127">
      <w:r>
        <w:t>Komen het volgende overeen:</w:t>
      </w:r>
    </w:p>
    <w:p w14:paraId="4DF652F7" w14:textId="1296C39B" w:rsidR="003D2127" w:rsidRDefault="003D2127" w:rsidP="004852F4">
      <w:pPr>
        <w:spacing w:after="120"/>
      </w:pPr>
      <w:r w:rsidRPr="00B658C9">
        <w:rPr>
          <w:b/>
        </w:rPr>
        <w:t>Artikel 1</w:t>
      </w:r>
      <w:r w:rsidR="008908F5">
        <w:t xml:space="preserve"> (inhoud</w:t>
      </w:r>
      <w:r w:rsidR="009015AD">
        <w:t>,</w:t>
      </w:r>
      <w:r w:rsidR="00ED5F6D">
        <w:t xml:space="preserve"> aanvang</w:t>
      </w:r>
      <w:r w:rsidR="008908F5">
        <w:t xml:space="preserve"> </w:t>
      </w:r>
      <w:r w:rsidR="009015AD">
        <w:t xml:space="preserve">en duur </w:t>
      </w:r>
      <w:r w:rsidR="008908F5">
        <w:t>van de opdracht)</w:t>
      </w:r>
    </w:p>
    <w:p w14:paraId="2015CB0D" w14:textId="0FA3F6C0" w:rsidR="0017385E" w:rsidRDefault="009C33A7">
      <w:r w:rsidRPr="00F55F9F">
        <w:rPr>
          <w:highlight w:val="lightGray"/>
        </w:rPr>
        <w:t>B verbindt zich om voor A met ingang van</w:t>
      </w:r>
      <w:r w:rsidR="007645DF" w:rsidRPr="00F55F9F">
        <w:rPr>
          <w:highlight w:val="lightGray"/>
        </w:rPr>
        <w:t xml:space="preserve"> …</w:t>
      </w:r>
      <w:r w:rsidR="004852F4" w:rsidRPr="00F55F9F">
        <w:rPr>
          <w:highlight w:val="lightGray"/>
        </w:rPr>
        <w:t xml:space="preserve">… </w:t>
      </w:r>
      <w:r w:rsidR="007645DF" w:rsidRPr="00F55F9F">
        <w:rPr>
          <w:highlight w:val="lightGray"/>
        </w:rPr>
        <w:t>/…</w:t>
      </w:r>
      <w:r w:rsidR="004852F4" w:rsidRPr="00F55F9F">
        <w:rPr>
          <w:highlight w:val="lightGray"/>
        </w:rPr>
        <w:t xml:space="preserve">… </w:t>
      </w:r>
      <w:r w:rsidR="007645DF" w:rsidRPr="00F55F9F">
        <w:rPr>
          <w:highlight w:val="lightGray"/>
        </w:rPr>
        <w:t>/</w:t>
      </w:r>
      <w:r w:rsidR="004852F4" w:rsidRPr="00F55F9F">
        <w:rPr>
          <w:highlight w:val="lightGray"/>
        </w:rPr>
        <w:t>20…</w:t>
      </w:r>
      <w:r w:rsidR="007645DF" w:rsidRPr="00F55F9F">
        <w:rPr>
          <w:highlight w:val="lightGray"/>
        </w:rPr>
        <w:t>… t/m …… /…… /</w:t>
      </w:r>
      <w:r w:rsidR="004852F4" w:rsidRPr="00F55F9F">
        <w:rPr>
          <w:highlight w:val="lightGray"/>
        </w:rPr>
        <w:t>20</w:t>
      </w:r>
      <w:r w:rsidR="007645DF" w:rsidRPr="00F55F9F">
        <w:rPr>
          <w:highlight w:val="lightGray"/>
        </w:rPr>
        <w:t xml:space="preserve">…… </w:t>
      </w:r>
      <w:r w:rsidR="00A445A6" w:rsidRPr="00F55F9F">
        <w:rPr>
          <w:highlight w:val="lightGray"/>
        </w:rPr>
        <w:t xml:space="preserve">de taak </w:t>
      </w:r>
      <w:r w:rsidR="00B754D2" w:rsidRPr="00F55F9F">
        <w:rPr>
          <w:highlight w:val="lightGray"/>
        </w:rPr>
        <w:t xml:space="preserve">als </w:t>
      </w:r>
      <w:r w:rsidR="007645DF" w:rsidRPr="00F55F9F">
        <w:rPr>
          <w:highlight w:val="lightGray"/>
        </w:rPr>
        <w:t>afloskapitein</w:t>
      </w:r>
      <w:r w:rsidR="00BE3588" w:rsidRPr="00F55F9F">
        <w:rPr>
          <w:highlight w:val="lightGray"/>
        </w:rPr>
        <w:t>/gezagvoerder</w:t>
      </w:r>
      <w:r w:rsidR="007645DF" w:rsidRPr="00F55F9F">
        <w:rPr>
          <w:highlight w:val="lightGray"/>
        </w:rPr>
        <w:t xml:space="preserve"> </w:t>
      </w:r>
      <w:r w:rsidR="00B754D2" w:rsidRPr="00F55F9F">
        <w:rPr>
          <w:highlight w:val="lightGray"/>
        </w:rPr>
        <w:t xml:space="preserve">aan boord van het hiervóór in de aanhef genoemde </w:t>
      </w:r>
      <w:r w:rsidR="002B1D13" w:rsidRPr="00F55F9F">
        <w:rPr>
          <w:highlight w:val="lightGray"/>
        </w:rPr>
        <w:t xml:space="preserve">vaartuig </w:t>
      </w:r>
      <w:r w:rsidR="00A445A6" w:rsidRPr="00F55F9F">
        <w:rPr>
          <w:highlight w:val="lightGray"/>
        </w:rPr>
        <w:t>uit te voeren</w:t>
      </w:r>
      <w:r w:rsidR="0017385E" w:rsidRPr="00F55F9F">
        <w:rPr>
          <w:highlight w:val="lightGray"/>
        </w:rPr>
        <w:t>.</w:t>
      </w:r>
    </w:p>
    <w:p w14:paraId="7F1B6532" w14:textId="1C7A08F7" w:rsidR="0017385E" w:rsidRDefault="0017385E" w:rsidP="004852F4">
      <w:pPr>
        <w:spacing w:after="120"/>
      </w:pPr>
      <w:r>
        <w:rPr>
          <w:b/>
        </w:rPr>
        <w:t xml:space="preserve">Artikel 2 </w:t>
      </w:r>
      <w:r>
        <w:t>(algemene voorwaarden)</w:t>
      </w:r>
    </w:p>
    <w:p w14:paraId="59062733" w14:textId="77777777" w:rsidR="0017385E" w:rsidRDefault="0017385E" w:rsidP="0017385E">
      <w:pPr>
        <w:pStyle w:val="Lijstalinea"/>
        <w:numPr>
          <w:ilvl w:val="0"/>
          <w:numId w:val="4"/>
        </w:numPr>
      </w:pPr>
      <w:r>
        <w:t>Op deze overeenkomst zijn van toepassing de algemene voorwaarden van B (eventueel: gedeponeerd bij de Kamer van Koophandel te………………/ de rechtbank te …………………………. onder nummer…………………. ). B heeft een exemplaar van die voorwaarden vóór of bij het sluiten van deze overeenkomst aan A overhandigd/elektronisch ter beschikking gesteld en A heeft vóór of bij het sluiten van deze overeenkomst genoegzaam van de inhoud van die voorwaarden kennis kunnen nemen.</w:t>
      </w:r>
    </w:p>
    <w:p w14:paraId="5C1AA911" w14:textId="79C6FF05" w:rsidR="0017385E" w:rsidRDefault="0017385E" w:rsidP="0017385E">
      <w:pPr>
        <w:pStyle w:val="Lijstalinea"/>
        <w:numPr>
          <w:ilvl w:val="0"/>
          <w:numId w:val="4"/>
        </w:numPr>
      </w:pPr>
      <w:r>
        <w:t>Door ondertekening van deze overeenkomst verklaart A de voorwaarden te hebben ontvangen en geaccepteerd.</w:t>
      </w:r>
    </w:p>
    <w:p w14:paraId="05D4CD57" w14:textId="77777777" w:rsidR="0017385E" w:rsidRPr="00F55F9F" w:rsidRDefault="0017385E" w:rsidP="0017385E">
      <w:pPr>
        <w:pStyle w:val="Lijstalinea"/>
        <w:numPr>
          <w:ilvl w:val="0"/>
          <w:numId w:val="4"/>
        </w:numPr>
        <w:rPr>
          <w:highlight w:val="lightGray"/>
        </w:rPr>
      </w:pPr>
      <w:r w:rsidRPr="00F55F9F">
        <w:rPr>
          <w:highlight w:val="lightGray"/>
        </w:rPr>
        <w:t>De inhoud van deze overeenkomst prevaleert, indien en voor zover de algemene voorwaarden bepalingen bevatten die strijdig zijn met bepalingen in deze overeenkomst, alsmede indien en voor zover in deze overeenkomst expliciet van één of meer bepalingen van die algemene voorwaarden wordt afgeweken.</w:t>
      </w:r>
    </w:p>
    <w:p w14:paraId="73C155F9" w14:textId="3BF1015A" w:rsidR="008908F5" w:rsidRDefault="008908F5" w:rsidP="004852F4">
      <w:pPr>
        <w:spacing w:after="120"/>
      </w:pPr>
      <w:r w:rsidRPr="00B658C9">
        <w:rPr>
          <w:b/>
        </w:rPr>
        <w:t>Artikel</w:t>
      </w:r>
      <w:r w:rsidR="000043F8">
        <w:rPr>
          <w:b/>
        </w:rPr>
        <w:t xml:space="preserve"> 3</w:t>
      </w:r>
      <w:r>
        <w:t xml:space="preserve"> (algemene bepalingen)</w:t>
      </w:r>
    </w:p>
    <w:p w14:paraId="5B0C2EA9" w14:textId="77777777" w:rsidR="008908F5" w:rsidRDefault="008908F5" w:rsidP="008908F5">
      <w:pPr>
        <w:pStyle w:val="Lijstalinea"/>
        <w:numPr>
          <w:ilvl w:val="0"/>
          <w:numId w:val="1"/>
        </w:numPr>
      </w:pPr>
      <w:r>
        <w:t>B is gehouden bij zijn werkzaamheden de zorg van een goed opdrachtnemer in acht te nemen.</w:t>
      </w:r>
    </w:p>
    <w:p w14:paraId="3FC36DA9" w14:textId="77777777" w:rsidR="00BE3588" w:rsidRDefault="00BE3588" w:rsidP="00BE3588">
      <w:pPr>
        <w:pStyle w:val="Lijstalinea"/>
        <w:numPr>
          <w:ilvl w:val="0"/>
          <w:numId w:val="1"/>
        </w:numPr>
      </w:pPr>
      <w:r w:rsidRPr="00A50FBC">
        <w:t>B zal bij het uitvoeren van de opdracht waar mogelijk rekening houden met redelijke wensen van A, mits dit naar het oordeel van B bevorderlijk is voor een behoorlijke uitvoering van de opdracht</w:t>
      </w:r>
      <w:r>
        <w:t>.</w:t>
      </w:r>
    </w:p>
    <w:p w14:paraId="7D66F750" w14:textId="60721F1F" w:rsidR="00F71C14" w:rsidRPr="00F55F9F" w:rsidRDefault="00F66056" w:rsidP="00A50FBC">
      <w:pPr>
        <w:pStyle w:val="Lijstalinea"/>
        <w:numPr>
          <w:ilvl w:val="0"/>
          <w:numId w:val="1"/>
        </w:numPr>
        <w:rPr>
          <w:highlight w:val="lightGray"/>
        </w:rPr>
      </w:pPr>
      <w:r w:rsidRPr="00F55F9F">
        <w:rPr>
          <w:highlight w:val="lightGray"/>
        </w:rPr>
        <w:t>A heeft uitdrukkelijk géén zeggenschap over de werkzaamheden van B. B is dus vrij de werkzaamheden naar eigen inzicht uit te voeren</w:t>
      </w:r>
      <w:r w:rsidR="00F71C14" w:rsidRPr="00F55F9F">
        <w:rPr>
          <w:highlight w:val="lightGray"/>
        </w:rPr>
        <w:t xml:space="preserve">. Als gezagvoerder van het </w:t>
      </w:r>
      <w:r w:rsidR="00216A76" w:rsidRPr="00F55F9F">
        <w:rPr>
          <w:highlight w:val="lightGray"/>
        </w:rPr>
        <w:t xml:space="preserve">vaartuig </w:t>
      </w:r>
      <w:r w:rsidR="00F71C14" w:rsidRPr="00F55F9F">
        <w:rPr>
          <w:highlight w:val="lightGray"/>
        </w:rPr>
        <w:t>van A draagt B bij de uitvoering van de overeengekomen werkzaamheden de volledige nautische verantwoordelijkheid</w:t>
      </w:r>
      <w:r w:rsidR="00E46FE9" w:rsidRPr="00F55F9F">
        <w:rPr>
          <w:highlight w:val="lightGray"/>
        </w:rPr>
        <w:t xml:space="preserve"> voor het </w:t>
      </w:r>
      <w:r w:rsidR="00216A76" w:rsidRPr="00F55F9F">
        <w:rPr>
          <w:highlight w:val="lightGray"/>
        </w:rPr>
        <w:t xml:space="preserve">vaartuig </w:t>
      </w:r>
      <w:r w:rsidR="00E46FE9" w:rsidRPr="00F55F9F">
        <w:rPr>
          <w:highlight w:val="lightGray"/>
        </w:rPr>
        <w:t>en de zich daarop bevindende personen en de daarop of daarin aanwezige lading</w:t>
      </w:r>
      <w:r w:rsidR="00F71C14" w:rsidRPr="00F55F9F">
        <w:rPr>
          <w:highlight w:val="lightGray"/>
        </w:rPr>
        <w:t>.</w:t>
      </w:r>
    </w:p>
    <w:p w14:paraId="722AA3CF" w14:textId="568C8A24" w:rsidR="008908F5" w:rsidRPr="00F55F9F" w:rsidRDefault="00F71C14" w:rsidP="008908F5">
      <w:pPr>
        <w:pStyle w:val="Lijstalinea"/>
        <w:numPr>
          <w:ilvl w:val="0"/>
          <w:numId w:val="1"/>
        </w:numPr>
        <w:rPr>
          <w:highlight w:val="lightGray"/>
        </w:rPr>
      </w:pPr>
      <w:r w:rsidRPr="00F55F9F">
        <w:rPr>
          <w:highlight w:val="lightGray"/>
        </w:rPr>
        <w:t>O</w:t>
      </w:r>
      <w:r w:rsidR="00EA5827" w:rsidRPr="00F55F9F">
        <w:rPr>
          <w:highlight w:val="lightGray"/>
        </w:rPr>
        <w:t>fschoon het primair de bedoeling</w:t>
      </w:r>
      <w:r w:rsidR="00ED563B" w:rsidRPr="00F55F9F">
        <w:rPr>
          <w:highlight w:val="lightGray"/>
        </w:rPr>
        <w:t xml:space="preserve"> </w:t>
      </w:r>
      <w:r w:rsidR="00EA5827" w:rsidRPr="00F55F9F">
        <w:rPr>
          <w:highlight w:val="lightGray"/>
        </w:rPr>
        <w:t>is van partijen</w:t>
      </w:r>
      <w:r w:rsidR="00ED563B" w:rsidRPr="00F55F9F">
        <w:rPr>
          <w:highlight w:val="lightGray"/>
        </w:rPr>
        <w:t xml:space="preserve"> </w:t>
      </w:r>
      <w:r w:rsidR="00EA5827" w:rsidRPr="00F55F9F">
        <w:rPr>
          <w:highlight w:val="lightGray"/>
        </w:rPr>
        <w:t>dat B de overeengekomen werkzaamheden zèlf verricht,</w:t>
      </w:r>
      <w:r w:rsidR="00ED563B" w:rsidRPr="00F55F9F">
        <w:rPr>
          <w:highlight w:val="lightGray"/>
        </w:rPr>
        <w:t xml:space="preserve"> </w:t>
      </w:r>
      <w:r w:rsidR="001A5582" w:rsidRPr="00F55F9F">
        <w:rPr>
          <w:highlight w:val="lightGray"/>
        </w:rPr>
        <w:t>staat</w:t>
      </w:r>
      <w:r w:rsidR="00EA5827" w:rsidRPr="00F55F9F">
        <w:rPr>
          <w:highlight w:val="lightGray"/>
        </w:rPr>
        <w:t xml:space="preserve"> het</w:t>
      </w:r>
      <w:r w:rsidR="00ED563B" w:rsidRPr="00F55F9F">
        <w:rPr>
          <w:highlight w:val="lightGray"/>
        </w:rPr>
        <w:t xml:space="preserve"> </w:t>
      </w:r>
      <w:r w:rsidR="001A5582" w:rsidRPr="00F55F9F">
        <w:rPr>
          <w:highlight w:val="lightGray"/>
        </w:rPr>
        <w:t xml:space="preserve">B vrij de werkzaamheden </w:t>
      </w:r>
      <w:r w:rsidR="00B56133" w:rsidRPr="00F55F9F">
        <w:rPr>
          <w:highlight w:val="lightGray"/>
        </w:rPr>
        <w:t xml:space="preserve">voor eigen rekening </w:t>
      </w:r>
      <w:r w:rsidR="00EA5827" w:rsidRPr="00F55F9F">
        <w:rPr>
          <w:highlight w:val="lightGray"/>
        </w:rPr>
        <w:t>geheel of ten dele te laten uitvoeren door derden</w:t>
      </w:r>
      <w:r w:rsidRPr="00F55F9F">
        <w:rPr>
          <w:highlight w:val="lightGray"/>
        </w:rPr>
        <w:t>, zulks met inachtneming van art. 3.5 van de algemene voorwaarden</w:t>
      </w:r>
      <w:r w:rsidR="00EA5827" w:rsidRPr="00F55F9F">
        <w:rPr>
          <w:highlight w:val="lightGray"/>
        </w:rPr>
        <w:t>. B blijft</w:t>
      </w:r>
      <w:r w:rsidR="003D1611" w:rsidRPr="00F55F9F">
        <w:rPr>
          <w:highlight w:val="lightGray"/>
        </w:rPr>
        <w:t xml:space="preserve"> jegens A</w:t>
      </w:r>
      <w:r w:rsidR="00ED563B" w:rsidRPr="00F55F9F">
        <w:rPr>
          <w:highlight w:val="lightGray"/>
        </w:rPr>
        <w:t xml:space="preserve"> </w:t>
      </w:r>
      <w:r w:rsidR="00EA5827" w:rsidRPr="00F55F9F">
        <w:rPr>
          <w:highlight w:val="lightGray"/>
        </w:rPr>
        <w:t xml:space="preserve">echter verantwoordelijk voor de kwaliteit van het werk en het naleven van de </w:t>
      </w:r>
      <w:r w:rsidR="003D1611" w:rsidRPr="00F55F9F">
        <w:rPr>
          <w:highlight w:val="lightGray"/>
        </w:rPr>
        <w:t>gemaakte afspraken.</w:t>
      </w:r>
    </w:p>
    <w:p w14:paraId="0734BC0A" w14:textId="689C67CF" w:rsidR="00216A76" w:rsidRDefault="003D1611" w:rsidP="00772DC4">
      <w:pPr>
        <w:pStyle w:val="Lijstalinea"/>
        <w:numPr>
          <w:ilvl w:val="0"/>
          <w:numId w:val="1"/>
        </w:numPr>
      </w:pPr>
      <w:r>
        <w:t>B houdt A op de hoogte van de voortgang van zijn werkzaamheden ter uitvoering van de opdracht en brengt A onverwijld in kennis van de voltooiing van de opdracht, indien A daarvan anders niet op de hoogte zou zijn. B legt aan A verantwoording af over de wijze waarop hij</w:t>
      </w:r>
      <w:r w:rsidR="00C62884">
        <w:t>/zij</w:t>
      </w:r>
      <w:r>
        <w:t xml:space="preserve"> zich van zijn</w:t>
      </w:r>
      <w:r w:rsidR="00C62884">
        <w:t>/haar</w:t>
      </w:r>
      <w:r>
        <w:t xml:space="preserve"> opdracht heeft gekweten. Indien B ten laste van A gelden </w:t>
      </w:r>
      <w:r>
        <w:lastRenderedPageBreak/>
        <w:t xml:space="preserve">heeft uitgegeven </w:t>
      </w:r>
      <w:r w:rsidR="00C62884">
        <w:t>of te diens behoeve heeft ontvangen, legt B</w:t>
      </w:r>
      <w:r w:rsidR="00ED563B">
        <w:t xml:space="preserve"> </w:t>
      </w:r>
      <w:r w:rsidR="00C62884">
        <w:t>daarvan rekening en verantwoording af.</w:t>
      </w:r>
    </w:p>
    <w:p w14:paraId="733178C5" w14:textId="1759985F" w:rsidR="003418AA" w:rsidRDefault="00393AC8" w:rsidP="004852F4">
      <w:pPr>
        <w:spacing w:after="120"/>
      </w:pPr>
      <w:r w:rsidRPr="00B658C9">
        <w:rPr>
          <w:b/>
        </w:rPr>
        <w:t xml:space="preserve">Artikel </w:t>
      </w:r>
      <w:r w:rsidR="000043F8">
        <w:rPr>
          <w:b/>
        </w:rPr>
        <w:t>4</w:t>
      </w:r>
      <w:r>
        <w:t xml:space="preserve"> (beloning)</w:t>
      </w:r>
    </w:p>
    <w:p w14:paraId="4BF32171" w14:textId="62954BC2" w:rsidR="009B57F3" w:rsidRDefault="00393AC8" w:rsidP="00393AC8">
      <w:pPr>
        <w:pStyle w:val="Lijstalinea"/>
        <w:numPr>
          <w:ilvl w:val="0"/>
          <w:numId w:val="2"/>
        </w:numPr>
      </w:pPr>
      <w:r>
        <w:t>Voor de te verrichten werkzaamheden zal</w:t>
      </w:r>
      <w:r w:rsidR="00ED563B">
        <w:t xml:space="preserve"> </w:t>
      </w:r>
      <w:r>
        <w:t>A aan B als honorarium/beloning (exclusief BTW) een bedrag van €………</w:t>
      </w:r>
      <w:r w:rsidR="003B68E1">
        <w:t>………</w:t>
      </w:r>
      <w:r>
        <w:t xml:space="preserve"> per uur/dagdeel</w:t>
      </w:r>
      <w:r w:rsidR="009B57F3">
        <w:t xml:space="preserve"> (0 -12 uur)</w:t>
      </w:r>
      <w:r>
        <w:t>/</w:t>
      </w:r>
      <w:r w:rsidR="00625048">
        <w:t>dag</w:t>
      </w:r>
      <w:r w:rsidR="009B57F3">
        <w:t xml:space="preserve"> (0-24 </w:t>
      </w:r>
      <w:r w:rsidR="004852F4">
        <w:t>u</w:t>
      </w:r>
      <w:r w:rsidR="009B57F3">
        <w:t>ur)/kalenderdag/</w:t>
      </w:r>
      <w:r w:rsidR="004852F4">
        <w:t xml:space="preserve"> </w:t>
      </w:r>
      <w:r>
        <w:t>verrichting/maand/ voor de totale opdracht voldoen.</w:t>
      </w:r>
      <w:r w:rsidR="00853EED">
        <w:t xml:space="preserve"> </w:t>
      </w:r>
    </w:p>
    <w:p w14:paraId="4956B9E7" w14:textId="77777777" w:rsidR="00D4406E" w:rsidRDefault="00393AC8" w:rsidP="00393AC8">
      <w:pPr>
        <w:pStyle w:val="Lijstalinea"/>
        <w:numPr>
          <w:ilvl w:val="0"/>
          <w:numId w:val="2"/>
        </w:numPr>
      </w:pPr>
      <w:r>
        <w:t xml:space="preserve">Dit honorarium/deze beloning zal wekelijks/maandelijks/ aan het einde van de opdracht </w:t>
      </w:r>
      <w:r w:rsidR="00373F16">
        <w:t xml:space="preserve">middels een factuur </w:t>
      </w:r>
      <w:r>
        <w:t>door B aan A in rekening worden gebracht. A betaalt deze rekening binnen …</w:t>
      </w:r>
      <w:r w:rsidR="003B68E1">
        <w:t>……….</w:t>
      </w:r>
      <w:r>
        <w:t xml:space="preserve"> </w:t>
      </w:r>
      <w:r w:rsidR="003B68E1">
        <w:t>d</w:t>
      </w:r>
      <w:r>
        <w:t>agen</w:t>
      </w:r>
      <w:r w:rsidR="003B68E1">
        <w:t xml:space="preserve"> na factuurdatum</w:t>
      </w:r>
      <w:r>
        <w:t>.</w:t>
      </w:r>
    </w:p>
    <w:p w14:paraId="1F26A232" w14:textId="42D48A5A" w:rsidR="00F34E2F" w:rsidRDefault="00F34E2F" w:rsidP="00393AC8">
      <w:pPr>
        <w:pStyle w:val="Lijstalinea"/>
        <w:numPr>
          <w:ilvl w:val="0"/>
          <w:numId w:val="2"/>
        </w:numPr>
      </w:pPr>
      <w:r>
        <w:t>Indien B aan A een voorschotrekening in de zin van art. 4.2. van de algemene voorwaarden heeft toegezonden,</w:t>
      </w:r>
      <w:r w:rsidR="00ED563B">
        <w:t xml:space="preserve"> </w:t>
      </w:r>
      <w:r w:rsidR="00A4465F">
        <w:t>heeft</w:t>
      </w:r>
      <w:r w:rsidR="00ED563B">
        <w:t xml:space="preserve"> </w:t>
      </w:r>
      <w:r w:rsidR="00A4465F">
        <w:t>te gelden dat</w:t>
      </w:r>
      <w:r w:rsidR="00ED563B">
        <w:t xml:space="preserve"> </w:t>
      </w:r>
      <w:r w:rsidR="00A4465F">
        <w:t>deze overeenkomst is gesloten onder de opschortende voorwaarde van betaling van die voorschotrekening.</w:t>
      </w:r>
    </w:p>
    <w:p w14:paraId="4AB3189C" w14:textId="5539CFC3" w:rsidR="00D4406E" w:rsidRDefault="00D4406E" w:rsidP="004852F4">
      <w:pPr>
        <w:spacing w:after="120"/>
      </w:pPr>
      <w:r w:rsidRPr="00B658C9">
        <w:rPr>
          <w:b/>
        </w:rPr>
        <w:t xml:space="preserve">Artikel </w:t>
      </w:r>
      <w:r w:rsidR="000043F8">
        <w:rPr>
          <w:b/>
        </w:rPr>
        <w:t>5</w:t>
      </w:r>
      <w:r>
        <w:t xml:space="preserve"> (</w:t>
      </w:r>
      <w:r w:rsidR="002443E6">
        <w:t>on</w:t>
      </w:r>
      <w:r>
        <w:t>kosten)</w:t>
      </w:r>
    </w:p>
    <w:p w14:paraId="53C3FECC" w14:textId="3B25A7DC" w:rsidR="00393AC8" w:rsidRDefault="005B26BE" w:rsidP="00D4406E">
      <w:r>
        <w:t>A vergoedt aan B de onkosten die zijn verbonden aan de uitvoering van de opdracht, voor zover die niet in het honorarium/de beloning zijn begrepen en ze</w:t>
      </w:r>
      <w:r w:rsidR="00ED563B">
        <w:t xml:space="preserve"> </w:t>
      </w:r>
      <w:r>
        <w:t>in redelijkheid zijn gemaakt.</w:t>
      </w:r>
      <w:r w:rsidR="00ED563B">
        <w:t xml:space="preserve"> </w:t>
      </w:r>
      <w:r>
        <w:t>B is gehouden deugdelijke bewijsstukken van de gemaakte onkosten aan A over te leggen.</w:t>
      </w:r>
      <w:r w:rsidR="00ED563B">
        <w:t xml:space="preserve"> </w:t>
      </w:r>
      <w:r>
        <w:t xml:space="preserve">De volgende onkosten zijn reeds meegenomen in de beloning van artikel </w:t>
      </w:r>
      <w:r w:rsidR="000E72DA">
        <w:t>4</w:t>
      </w:r>
      <w:r>
        <w:t>:</w:t>
      </w:r>
      <w:r w:rsidR="00ED563B">
        <w:t xml:space="preserve"> </w:t>
      </w:r>
      <w:r>
        <w:t>…………</w:t>
      </w:r>
      <w:r w:rsidR="00DC23EF">
        <w:t>………………</w:t>
      </w:r>
      <w:r w:rsidR="00AC1692">
        <w:t>……………………………………………</w:t>
      </w:r>
      <w:r w:rsidR="00853EED">
        <w:t xml:space="preserve"> </w:t>
      </w:r>
      <w:r w:rsidR="00882593">
        <w:t xml:space="preserve">Kosten verbonden aan het reizen van B per eigen auto vanaf zijn zaakadres naar de plaats waar hij aan boord gaat van het </w:t>
      </w:r>
      <w:r w:rsidR="00216A76">
        <w:t xml:space="preserve">vaartuig </w:t>
      </w:r>
      <w:r w:rsidR="00882593">
        <w:t xml:space="preserve">van A, alsmede vanaf de plaats waar B van boord gaat van het </w:t>
      </w:r>
      <w:r w:rsidR="00216A76">
        <w:t xml:space="preserve">vaartuig </w:t>
      </w:r>
      <w:r w:rsidR="00882593">
        <w:t xml:space="preserve">van A naar het zaakadres van B, worden door A aan B vergoed tegen een bedrag van € ………………per kilometer, vermeerderd met eventuele </w:t>
      </w:r>
      <w:r w:rsidR="003710B0">
        <w:t xml:space="preserve">kosten </w:t>
      </w:r>
      <w:r w:rsidR="00882593">
        <w:t>van een veerpont en tol</w:t>
      </w:r>
      <w:r w:rsidR="00AC1692">
        <w:t>.</w:t>
      </w:r>
      <w:r w:rsidR="00882593">
        <w:t xml:space="preserve"> Indien B geen gebruik maakt van een eigen auto, brengt hij de werkelijke reiskosten aan B in rekening.</w:t>
      </w:r>
      <w:r w:rsidR="004F0286">
        <w:t xml:space="preserve"> Daarnaast wordt reistijd in rekening gebracht overeenkomstig art. 4.3 van</w:t>
      </w:r>
      <w:r w:rsidR="001E0925">
        <w:t xml:space="preserve"> de</w:t>
      </w:r>
      <w:r w:rsidR="004F0286">
        <w:t xml:space="preserve"> algemene voorwaarden.</w:t>
      </w:r>
    </w:p>
    <w:p w14:paraId="689182CC" w14:textId="44DB6D25" w:rsidR="001A4F62" w:rsidRDefault="001A4F62" w:rsidP="004852F4">
      <w:pPr>
        <w:spacing w:after="120"/>
      </w:pPr>
      <w:r w:rsidRPr="001A4F62">
        <w:rPr>
          <w:b/>
        </w:rPr>
        <w:t>Artikel 6</w:t>
      </w:r>
      <w:r>
        <w:t xml:space="preserve"> (tussentijdse beëindiging)</w:t>
      </w:r>
    </w:p>
    <w:p w14:paraId="3153B16A" w14:textId="246F324E" w:rsidR="00B83022" w:rsidRDefault="00307587" w:rsidP="00D4406E">
      <w:r>
        <w:t xml:space="preserve">Beide partijen kunnen deze overeenkomst tussentijds door </w:t>
      </w:r>
      <w:r w:rsidR="00B658C9">
        <w:t>schriftelijke</w:t>
      </w:r>
      <w:r w:rsidR="00101FC1">
        <w:t xml:space="preserve"> of </w:t>
      </w:r>
      <w:r w:rsidR="001549A8">
        <w:t>elektronische</w:t>
      </w:r>
      <w:r w:rsidR="00B658C9">
        <w:t xml:space="preserve"> </w:t>
      </w:r>
      <w:r>
        <w:t xml:space="preserve">opzegging </w:t>
      </w:r>
      <w:r w:rsidR="00101FC1">
        <w:t xml:space="preserve">met onmiddellijke ingang </w:t>
      </w:r>
      <w:r>
        <w:t>beëindigen</w:t>
      </w:r>
      <w:r w:rsidR="00DD0CDC">
        <w:t>.</w:t>
      </w:r>
      <w:r w:rsidR="00ED563B">
        <w:t xml:space="preserve"> </w:t>
      </w:r>
      <w:r w:rsidR="004E2871">
        <w:t>Beide partijen zijn hierbij gehouden aan art. 6</w:t>
      </w:r>
      <w:r w:rsidR="00DB6D16">
        <w:t xml:space="preserve"> van de algemene voorwaarden.</w:t>
      </w:r>
    </w:p>
    <w:p w14:paraId="0422CF51" w14:textId="55B0B2A2" w:rsidR="003A0058" w:rsidRDefault="00AC1692" w:rsidP="004852F4">
      <w:pPr>
        <w:spacing w:after="120"/>
      </w:pPr>
      <w:r>
        <w:rPr>
          <w:b/>
        </w:rPr>
        <w:t xml:space="preserve">Artikel </w:t>
      </w:r>
      <w:r w:rsidR="00216A76">
        <w:rPr>
          <w:b/>
        </w:rPr>
        <w:t xml:space="preserve">7 </w:t>
      </w:r>
      <w:r>
        <w:t>(aanvullende bepalingen)</w:t>
      </w:r>
    </w:p>
    <w:p w14:paraId="46780721" w14:textId="28404122" w:rsidR="00841C72" w:rsidRDefault="00AC1692" w:rsidP="00D4406E">
      <w:r>
        <w:t xml:space="preserve">In afwijking van </w:t>
      </w:r>
      <w:r w:rsidR="00841C72">
        <w:t>of in aanvulling op de toepasselijke algemene</w:t>
      </w:r>
      <w:r w:rsidR="00ED563B">
        <w:t xml:space="preserve"> </w:t>
      </w:r>
      <w:r w:rsidR="00841C72">
        <w:t xml:space="preserve">voorwaarden </w:t>
      </w:r>
      <w:r w:rsidR="00841C72" w:rsidRPr="004E2871">
        <w:t>zoals hier</w:t>
      </w:r>
      <w:r w:rsidR="004E2871">
        <w:t>voor</w:t>
      </w:r>
      <w:r w:rsidR="00841C72" w:rsidRPr="004E2871">
        <w:t xml:space="preserve"> geduid in art. </w:t>
      </w:r>
      <w:r w:rsidR="004E2871" w:rsidRPr="004E2871">
        <w:t>2</w:t>
      </w:r>
      <w:r w:rsidR="00841C72" w:rsidRPr="004E2871">
        <w:t xml:space="preserve"> sub a,</w:t>
      </w:r>
      <w:r w:rsidR="00841C72">
        <w:t xml:space="preserve"> komen partijen het volgende overeen:</w:t>
      </w:r>
    </w:p>
    <w:p w14:paraId="05B65961" w14:textId="77777777" w:rsidR="00841C72" w:rsidRDefault="00841C72" w:rsidP="00D4406E">
      <w:r>
        <w:t>…………………………………………………………………………………………………………………………………………………………….</w:t>
      </w:r>
    </w:p>
    <w:p w14:paraId="3F8F904A" w14:textId="77777777" w:rsidR="00AC1692" w:rsidRDefault="00841C72" w:rsidP="00D4406E">
      <w:r>
        <w:t xml:space="preserve">……………………………………………………………………………………………………………………………………………………………. </w:t>
      </w:r>
    </w:p>
    <w:p w14:paraId="577134A2" w14:textId="30181480" w:rsidR="00961446" w:rsidRDefault="00961446" w:rsidP="004852F4">
      <w:pPr>
        <w:spacing w:after="120"/>
      </w:pPr>
      <w:r w:rsidRPr="00961446">
        <w:rPr>
          <w:b/>
        </w:rPr>
        <w:t>Artikel</w:t>
      </w:r>
      <w:r w:rsidR="00AC1692">
        <w:rPr>
          <w:b/>
        </w:rPr>
        <w:t xml:space="preserve"> </w:t>
      </w:r>
      <w:r w:rsidR="0017385E">
        <w:rPr>
          <w:b/>
        </w:rPr>
        <w:t>8</w:t>
      </w:r>
      <w:r w:rsidR="0017385E">
        <w:t xml:space="preserve"> </w:t>
      </w:r>
      <w:r>
        <w:t>(rechtskeuze)</w:t>
      </w:r>
    </w:p>
    <w:p w14:paraId="2CFD1853" w14:textId="77777777" w:rsidR="00961446" w:rsidRDefault="00961446" w:rsidP="00D4406E">
      <w:r>
        <w:t>Op deze overeenkomst is het Nederlandse recht van toepassing.</w:t>
      </w:r>
    </w:p>
    <w:p w14:paraId="54DAF974" w14:textId="005068DC" w:rsidR="00961446" w:rsidRDefault="00961446" w:rsidP="00D4406E">
      <w:r>
        <w:t>Aldus in tweevoud opgemaakt en ondertekend te ………………………… op ……</w:t>
      </w:r>
      <w:r w:rsidR="004852F4">
        <w:t xml:space="preserve"> /</w:t>
      </w:r>
      <w:r>
        <w:t>……</w:t>
      </w:r>
      <w:r w:rsidR="004852F4">
        <w:t xml:space="preserve"> /</w:t>
      </w:r>
      <w:r>
        <w:t>20</w:t>
      </w:r>
      <w:r w:rsidR="00ED563B">
        <w:t>…</w:t>
      </w:r>
      <w:r w:rsidR="004852F4">
        <w:t>…</w:t>
      </w:r>
    </w:p>
    <w:p w14:paraId="1AD4FE29" w14:textId="77777777" w:rsidR="004852F4" w:rsidRDefault="004852F4" w:rsidP="00D4406E"/>
    <w:p w14:paraId="032279D1" w14:textId="3D02431A" w:rsidR="00961446" w:rsidRDefault="00961446" w:rsidP="00D4406E">
      <w:r>
        <w:t>A (opdrachtgever)</w:t>
      </w:r>
      <w:r w:rsidR="00ED563B">
        <w:tab/>
      </w:r>
      <w:r w:rsidR="00ED563B">
        <w:tab/>
      </w:r>
      <w:r w:rsidR="00ED563B">
        <w:tab/>
      </w:r>
      <w:r w:rsidR="00ED563B">
        <w:tab/>
      </w:r>
      <w:r w:rsidR="00ED563B">
        <w:tab/>
      </w:r>
      <w:r w:rsidR="00ED563B">
        <w:tab/>
      </w:r>
      <w:r>
        <w:t>B (opdrachtnemer)</w:t>
      </w:r>
    </w:p>
    <w:p w14:paraId="3218E049" w14:textId="782729D5" w:rsidR="001549A8" w:rsidRDefault="001549A8" w:rsidP="00D4406E"/>
    <w:p w14:paraId="117CC066" w14:textId="79EDD1CF" w:rsidR="004852F4" w:rsidRDefault="004852F4" w:rsidP="00D4406E"/>
    <w:p w14:paraId="4B051B3A" w14:textId="5FE2E395" w:rsidR="00393AC8" w:rsidRPr="00057CEB" w:rsidRDefault="00961446" w:rsidP="004852F4">
      <w:r>
        <w:t>……………………………</w:t>
      </w:r>
      <w:r w:rsidR="004852F4">
        <w:t>…</w:t>
      </w:r>
      <w:r w:rsidR="00ED563B">
        <w:tab/>
      </w:r>
      <w:r w:rsidR="00ED563B">
        <w:tab/>
      </w:r>
      <w:r w:rsidR="00ED563B">
        <w:tab/>
      </w:r>
      <w:r w:rsidR="00ED563B">
        <w:tab/>
      </w:r>
      <w:r w:rsidR="00ED563B">
        <w:tab/>
      </w:r>
      <w:r w:rsidR="00ED563B">
        <w:tab/>
      </w:r>
      <w:r>
        <w:t>……………………………..</w:t>
      </w:r>
      <w:r w:rsidR="004852F4">
        <w:t>…</w:t>
      </w:r>
    </w:p>
    <w:sectPr w:rsidR="00393AC8" w:rsidRPr="00057CE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319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2221" w14:textId="77777777" w:rsidR="00A93306" w:rsidRDefault="00A93306" w:rsidP="002A2300">
      <w:pPr>
        <w:spacing w:after="0" w:line="240" w:lineRule="auto"/>
      </w:pPr>
      <w:r>
        <w:separator/>
      </w:r>
    </w:p>
  </w:endnote>
  <w:endnote w:type="continuationSeparator" w:id="0">
    <w:p w14:paraId="3628C139" w14:textId="77777777" w:rsidR="00A93306" w:rsidRDefault="00A93306" w:rsidP="002A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14BD2" w14:textId="77777777" w:rsidR="00A93306" w:rsidRDefault="00A93306" w:rsidP="002A2300">
      <w:pPr>
        <w:spacing w:after="0" w:line="240" w:lineRule="auto"/>
      </w:pPr>
      <w:r>
        <w:separator/>
      </w:r>
    </w:p>
  </w:footnote>
  <w:footnote w:type="continuationSeparator" w:id="0">
    <w:p w14:paraId="19F2BF68" w14:textId="77777777" w:rsidR="00A93306" w:rsidRDefault="00A93306" w:rsidP="002A2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ED"/>
    <w:multiLevelType w:val="hybridMultilevel"/>
    <w:tmpl w:val="18FCFB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C00A2F"/>
    <w:multiLevelType w:val="hybridMultilevel"/>
    <w:tmpl w:val="C55E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E9910AE"/>
    <w:multiLevelType w:val="hybridMultilevel"/>
    <w:tmpl w:val="B61015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D36BF1"/>
    <w:multiLevelType w:val="hybridMultilevel"/>
    <w:tmpl w:val="77020D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Dubbelman">
    <w15:presenceInfo w15:providerId="None" w15:userId="J. Dubbe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EB"/>
    <w:rsid w:val="000043F8"/>
    <w:rsid w:val="00057CEB"/>
    <w:rsid w:val="00077402"/>
    <w:rsid w:val="000A0043"/>
    <w:rsid w:val="000E6D03"/>
    <w:rsid w:val="000E72DA"/>
    <w:rsid w:val="00101FC1"/>
    <w:rsid w:val="00112548"/>
    <w:rsid w:val="00142CB9"/>
    <w:rsid w:val="001549A8"/>
    <w:rsid w:val="0017385E"/>
    <w:rsid w:val="001A4F62"/>
    <w:rsid w:val="001A5582"/>
    <w:rsid w:val="001A779C"/>
    <w:rsid w:val="001C50C3"/>
    <w:rsid w:val="001C57AB"/>
    <w:rsid w:val="001C677F"/>
    <w:rsid w:val="001C70FD"/>
    <w:rsid w:val="001E0925"/>
    <w:rsid w:val="002132E5"/>
    <w:rsid w:val="00216A76"/>
    <w:rsid w:val="0022739E"/>
    <w:rsid w:val="0024322E"/>
    <w:rsid w:val="002443E6"/>
    <w:rsid w:val="002A2300"/>
    <w:rsid w:val="002B1D13"/>
    <w:rsid w:val="002F246B"/>
    <w:rsid w:val="00307587"/>
    <w:rsid w:val="0032239F"/>
    <w:rsid w:val="00332BDA"/>
    <w:rsid w:val="003418AA"/>
    <w:rsid w:val="003710B0"/>
    <w:rsid w:val="00373F16"/>
    <w:rsid w:val="00375666"/>
    <w:rsid w:val="00393AC8"/>
    <w:rsid w:val="003A0058"/>
    <w:rsid w:val="003B2383"/>
    <w:rsid w:val="003B350F"/>
    <w:rsid w:val="003B68E1"/>
    <w:rsid w:val="003D1611"/>
    <w:rsid w:val="003D2127"/>
    <w:rsid w:val="00431334"/>
    <w:rsid w:val="00463BD5"/>
    <w:rsid w:val="0046540D"/>
    <w:rsid w:val="004852F4"/>
    <w:rsid w:val="004D661A"/>
    <w:rsid w:val="004D69DE"/>
    <w:rsid w:val="004E2871"/>
    <w:rsid w:val="004E2C7E"/>
    <w:rsid w:val="004F0286"/>
    <w:rsid w:val="00500877"/>
    <w:rsid w:val="00556B63"/>
    <w:rsid w:val="005776CA"/>
    <w:rsid w:val="005B26BE"/>
    <w:rsid w:val="005D5DCA"/>
    <w:rsid w:val="00625048"/>
    <w:rsid w:val="00683BA6"/>
    <w:rsid w:val="00692312"/>
    <w:rsid w:val="00692B2B"/>
    <w:rsid w:val="006B1B63"/>
    <w:rsid w:val="006B54EA"/>
    <w:rsid w:val="007146F9"/>
    <w:rsid w:val="0071767C"/>
    <w:rsid w:val="007223FB"/>
    <w:rsid w:val="00731C27"/>
    <w:rsid w:val="00735782"/>
    <w:rsid w:val="0074746C"/>
    <w:rsid w:val="007645DF"/>
    <w:rsid w:val="00772DC4"/>
    <w:rsid w:val="00775A56"/>
    <w:rsid w:val="00793444"/>
    <w:rsid w:val="007B0435"/>
    <w:rsid w:val="007B0D40"/>
    <w:rsid w:val="007E68B4"/>
    <w:rsid w:val="00841681"/>
    <w:rsid w:val="00841C72"/>
    <w:rsid w:val="00853EED"/>
    <w:rsid w:val="008550E8"/>
    <w:rsid w:val="00874422"/>
    <w:rsid w:val="00882593"/>
    <w:rsid w:val="008908F5"/>
    <w:rsid w:val="008919B3"/>
    <w:rsid w:val="008A18C5"/>
    <w:rsid w:val="008A24E9"/>
    <w:rsid w:val="008A6CD5"/>
    <w:rsid w:val="009015AD"/>
    <w:rsid w:val="00961446"/>
    <w:rsid w:val="009A439C"/>
    <w:rsid w:val="009B57F3"/>
    <w:rsid w:val="009C33A7"/>
    <w:rsid w:val="00A03CA4"/>
    <w:rsid w:val="00A14376"/>
    <w:rsid w:val="00A37A23"/>
    <w:rsid w:val="00A41066"/>
    <w:rsid w:val="00A445A6"/>
    <w:rsid w:val="00A4465F"/>
    <w:rsid w:val="00A50FBC"/>
    <w:rsid w:val="00A77FEE"/>
    <w:rsid w:val="00A91560"/>
    <w:rsid w:val="00A93306"/>
    <w:rsid w:val="00AA03B1"/>
    <w:rsid w:val="00AA12C5"/>
    <w:rsid w:val="00AC1692"/>
    <w:rsid w:val="00AC2667"/>
    <w:rsid w:val="00AD14D5"/>
    <w:rsid w:val="00AF7F70"/>
    <w:rsid w:val="00B53019"/>
    <w:rsid w:val="00B56133"/>
    <w:rsid w:val="00B658C9"/>
    <w:rsid w:val="00B754D2"/>
    <w:rsid w:val="00B83022"/>
    <w:rsid w:val="00BE3588"/>
    <w:rsid w:val="00C51C24"/>
    <w:rsid w:val="00C62884"/>
    <w:rsid w:val="00CE2A43"/>
    <w:rsid w:val="00D16805"/>
    <w:rsid w:val="00D4406E"/>
    <w:rsid w:val="00D619F4"/>
    <w:rsid w:val="00D86CEC"/>
    <w:rsid w:val="00DA728A"/>
    <w:rsid w:val="00DB6D16"/>
    <w:rsid w:val="00DC23EF"/>
    <w:rsid w:val="00DC4E94"/>
    <w:rsid w:val="00DD0CDC"/>
    <w:rsid w:val="00DD7A66"/>
    <w:rsid w:val="00DE01C8"/>
    <w:rsid w:val="00E072C6"/>
    <w:rsid w:val="00E21CE4"/>
    <w:rsid w:val="00E46FE9"/>
    <w:rsid w:val="00E73402"/>
    <w:rsid w:val="00EA5827"/>
    <w:rsid w:val="00EB2B55"/>
    <w:rsid w:val="00EB705C"/>
    <w:rsid w:val="00ED52F0"/>
    <w:rsid w:val="00ED563B"/>
    <w:rsid w:val="00ED5F6D"/>
    <w:rsid w:val="00F162A0"/>
    <w:rsid w:val="00F34E2F"/>
    <w:rsid w:val="00F55F9F"/>
    <w:rsid w:val="00F66056"/>
    <w:rsid w:val="00F719FF"/>
    <w:rsid w:val="00F71C1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D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 w:type="paragraph" w:styleId="Koptekst">
    <w:name w:val="header"/>
    <w:basedOn w:val="Standaard"/>
    <w:link w:val="KoptekstChar"/>
    <w:uiPriority w:val="99"/>
    <w:unhideWhenUsed/>
    <w:rsid w:val="002A23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300"/>
  </w:style>
  <w:style w:type="paragraph" w:styleId="Voettekst">
    <w:name w:val="footer"/>
    <w:basedOn w:val="Standaard"/>
    <w:link w:val="VoettekstChar"/>
    <w:uiPriority w:val="99"/>
    <w:unhideWhenUsed/>
    <w:rsid w:val="002A23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300"/>
  </w:style>
  <w:style w:type="character" w:styleId="Verwijzingopmerking">
    <w:name w:val="annotation reference"/>
    <w:basedOn w:val="Standaardalinea-lettertype"/>
    <w:uiPriority w:val="99"/>
    <w:semiHidden/>
    <w:unhideWhenUsed/>
    <w:rsid w:val="004D661A"/>
    <w:rPr>
      <w:sz w:val="16"/>
      <w:szCs w:val="16"/>
    </w:rPr>
  </w:style>
  <w:style w:type="paragraph" w:styleId="Tekstopmerking">
    <w:name w:val="annotation text"/>
    <w:basedOn w:val="Standaard"/>
    <w:link w:val="TekstopmerkingChar"/>
    <w:uiPriority w:val="99"/>
    <w:semiHidden/>
    <w:unhideWhenUsed/>
    <w:rsid w:val="004D66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661A"/>
    <w:rPr>
      <w:sz w:val="20"/>
      <w:szCs w:val="20"/>
    </w:rPr>
  </w:style>
  <w:style w:type="paragraph" w:styleId="Onderwerpvanopmerking">
    <w:name w:val="annotation subject"/>
    <w:basedOn w:val="Tekstopmerking"/>
    <w:next w:val="Tekstopmerking"/>
    <w:link w:val="OnderwerpvanopmerkingChar"/>
    <w:uiPriority w:val="99"/>
    <w:semiHidden/>
    <w:unhideWhenUsed/>
    <w:rsid w:val="004D661A"/>
    <w:rPr>
      <w:b/>
      <w:bCs/>
    </w:rPr>
  </w:style>
  <w:style w:type="character" w:customStyle="1" w:styleId="OnderwerpvanopmerkingChar">
    <w:name w:val="Onderwerp van opmerking Char"/>
    <w:basedOn w:val="TekstopmerkingChar"/>
    <w:link w:val="Onderwerpvanopmerking"/>
    <w:uiPriority w:val="99"/>
    <w:semiHidden/>
    <w:rsid w:val="004D661A"/>
    <w:rPr>
      <w:b/>
      <w:bCs/>
      <w:sz w:val="20"/>
      <w:szCs w:val="20"/>
    </w:rPr>
  </w:style>
  <w:style w:type="paragraph" w:styleId="Ballontekst">
    <w:name w:val="Balloon Text"/>
    <w:basedOn w:val="Standaard"/>
    <w:link w:val="BallontekstChar"/>
    <w:uiPriority w:val="99"/>
    <w:semiHidden/>
    <w:unhideWhenUsed/>
    <w:rsid w:val="004D66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66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 w:type="paragraph" w:styleId="Koptekst">
    <w:name w:val="header"/>
    <w:basedOn w:val="Standaard"/>
    <w:link w:val="KoptekstChar"/>
    <w:uiPriority w:val="99"/>
    <w:unhideWhenUsed/>
    <w:rsid w:val="002A23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300"/>
  </w:style>
  <w:style w:type="paragraph" w:styleId="Voettekst">
    <w:name w:val="footer"/>
    <w:basedOn w:val="Standaard"/>
    <w:link w:val="VoettekstChar"/>
    <w:uiPriority w:val="99"/>
    <w:unhideWhenUsed/>
    <w:rsid w:val="002A23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300"/>
  </w:style>
  <w:style w:type="character" w:styleId="Verwijzingopmerking">
    <w:name w:val="annotation reference"/>
    <w:basedOn w:val="Standaardalinea-lettertype"/>
    <w:uiPriority w:val="99"/>
    <w:semiHidden/>
    <w:unhideWhenUsed/>
    <w:rsid w:val="004D661A"/>
    <w:rPr>
      <w:sz w:val="16"/>
      <w:szCs w:val="16"/>
    </w:rPr>
  </w:style>
  <w:style w:type="paragraph" w:styleId="Tekstopmerking">
    <w:name w:val="annotation text"/>
    <w:basedOn w:val="Standaard"/>
    <w:link w:val="TekstopmerkingChar"/>
    <w:uiPriority w:val="99"/>
    <w:semiHidden/>
    <w:unhideWhenUsed/>
    <w:rsid w:val="004D66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661A"/>
    <w:rPr>
      <w:sz w:val="20"/>
      <w:szCs w:val="20"/>
    </w:rPr>
  </w:style>
  <w:style w:type="paragraph" w:styleId="Onderwerpvanopmerking">
    <w:name w:val="annotation subject"/>
    <w:basedOn w:val="Tekstopmerking"/>
    <w:next w:val="Tekstopmerking"/>
    <w:link w:val="OnderwerpvanopmerkingChar"/>
    <w:uiPriority w:val="99"/>
    <w:semiHidden/>
    <w:unhideWhenUsed/>
    <w:rsid w:val="004D661A"/>
    <w:rPr>
      <w:b/>
      <w:bCs/>
    </w:rPr>
  </w:style>
  <w:style w:type="character" w:customStyle="1" w:styleId="OnderwerpvanopmerkingChar">
    <w:name w:val="Onderwerp van opmerking Char"/>
    <w:basedOn w:val="TekstopmerkingChar"/>
    <w:link w:val="Onderwerpvanopmerking"/>
    <w:uiPriority w:val="99"/>
    <w:semiHidden/>
    <w:rsid w:val="004D661A"/>
    <w:rPr>
      <w:b/>
      <w:bCs/>
      <w:sz w:val="20"/>
      <w:szCs w:val="20"/>
    </w:rPr>
  </w:style>
  <w:style w:type="paragraph" w:styleId="Ballontekst">
    <w:name w:val="Balloon Text"/>
    <w:basedOn w:val="Standaard"/>
    <w:link w:val="BallontekstChar"/>
    <w:uiPriority w:val="99"/>
    <w:semiHidden/>
    <w:unhideWhenUsed/>
    <w:rsid w:val="004D66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6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ACAE-0943-4C85-B854-11523EBA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96021E4D</Template>
  <TotalTime>1</TotalTime>
  <Pages>4</Pages>
  <Words>1126</Words>
  <Characters>6196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Riegman &amp; Klaverdijk</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der Zande</dc:creator>
  <cp:lastModifiedBy>Christiaan Klaverdijk</cp:lastModifiedBy>
  <cp:revision>2</cp:revision>
  <cp:lastPrinted>2016-05-03T12:55:00Z</cp:lastPrinted>
  <dcterms:created xsi:type="dcterms:W3CDTF">2016-07-11T07:38:00Z</dcterms:created>
  <dcterms:modified xsi:type="dcterms:W3CDTF">2016-07-11T07:38:00Z</dcterms:modified>
</cp:coreProperties>
</file>